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1B" w:rsidRDefault="00585C1B" w:rsidP="00D5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36CA9"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0.25pt;height:51pt;visibility:visible">
            <v:imagedata r:id="rId7" o:title=""/>
          </v:shape>
        </w:pict>
      </w:r>
    </w:p>
    <w:p w:rsidR="00585C1B" w:rsidRPr="00D5247C" w:rsidRDefault="00585C1B" w:rsidP="00D5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5247C">
        <w:rPr>
          <w:rFonts w:ascii="Times New Roman" w:hAnsi="Times New Roman"/>
          <w:b/>
          <w:bCs/>
          <w:sz w:val="36"/>
          <w:szCs w:val="36"/>
        </w:rPr>
        <w:t xml:space="preserve">Tribunale di </w:t>
      </w:r>
      <w:r>
        <w:rPr>
          <w:rFonts w:ascii="Times New Roman" w:hAnsi="Times New Roman"/>
          <w:b/>
          <w:bCs/>
          <w:sz w:val="36"/>
          <w:szCs w:val="36"/>
        </w:rPr>
        <w:t>Palmi</w:t>
      </w:r>
    </w:p>
    <w:p w:rsidR="00585C1B" w:rsidRDefault="00585C1B" w:rsidP="00D52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Domanda per tirocinio formativo</w:t>
      </w:r>
    </w:p>
    <w:p w:rsidR="00585C1B" w:rsidRDefault="00585C1B" w:rsidP="004E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 art. 73 Legge 9 agosto 2013 n. 98</w:t>
      </w:r>
    </w:p>
    <w:p w:rsidR="00585C1B" w:rsidRDefault="00585C1B" w:rsidP="0000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Il/la sottoscritto/a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_________________________________________________________________,  </w:t>
      </w:r>
      <w:r w:rsidRPr="00355B21">
        <w:rPr>
          <w:rFonts w:ascii="Times New Roman" w:hAnsi="Times New Roman"/>
          <w:sz w:val="24"/>
          <w:szCs w:val="24"/>
        </w:rPr>
        <w:t xml:space="preserve">nato/a il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5B2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55B21">
        <w:rPr>
          <w:rFonts w:ascii="Times New Roman" w:hAnsi="Times New Roman"/>
          <w:sz w:val="24"/>
          <w:szCs w:val="24"/>
        </w:rPr>
        <w:t xml:space="preserve"> prov.</w:t>
      </w:r>
      <w:r>
        <w:rPr>
          <w:rFonts w:ascii="Times New Roman" w:hAnsi="Times New Roman"/>
          <w:sz w:val="24"/>
          <w:szCs w:val="24"/>
        </w:rPr>
        <w:t xml:space="preserve"> _________ , </w:t>
      </w:r>
    </w:p>
    <w:p w:rsidR="00585C1B" w:rsidRPr="00355B21" w:rsidRDefault="00585C1B" w:rsidP="0000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______________________________, doc. identità __________________________ ,</w:t>
      </w:r>
    </w:p>
    <w:p w:rsidR="00585C1B" w:rsidRPr="00355B21" w:rsidRDefault="00585C1B" w:rsidP="0000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 xml:space="preserve">residente a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55B21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 _________________________________, n. _______ CAP _________,</w:t>
      </w:r>
    </w:p>
    <w:p w:rsidR="00585C1B" w:rsidRPr="00355B21" w:rsidRDefault="00585C1B" w:rsidP="0000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domicili</w:t>
      </w:r>
      <w:r>
        <w:rPr>
          <w:rFonts w:ascii="Times New Roman" w:hAnsi="Times New Roman"/>
          <w:sz w:val="24"/>
          <w:szCs w:val="24"/>
        </w:rPr>
        <w:t>ato in (</w:t>
      </w:r>
      <w:r w:rsidRPr="00155ABB">
        <w:rPr>
          <w:rFonts w:ascii="Times New Roman" w:hAnsi="Times New Roman"/>
          <w:i/>
          <w:sz w:val="24"/>
          <w:szCs w:val="24"/>
          <w:u w:val="single"/>
        </w:rPr>
        <w:t>se diverso dalla residenza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_____________________________________________, </w:t>
      </w:r>
      <w:r w:rsidRPr="00355B21"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____________________________________________________, n. _______ CAP _________,</w:t>
      </w:r>
    </w:p>
    <w:p w:rsidR="00585C1B" w:rsidRPr="00355B21" w:rsidRDefault="00585C1B" w:rsidP="0000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 xml:space="preserve">numero di telefono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55B21">
        <w:rPr>
          <w:rFonts w:ascii="Times New Roman" w:hAnsi="Times New Roman"/>
          <w:sz w:val="24"/>
          <w:szCs w:val="24"/>
        </w:rPr>
        <w:t xml:space="preserve"> email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85C1B" w:rsidRPr="00007DFD" w:rsidRDefault="00585C1B" w:rsidP="00A4006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DFD">
        <w:rPr>
          <w:rFonts w:ascii="Times New Roman" w:hAnsi="Times New Roman"/>
          <w:b/>
          <w:sz w:val="24"/>
          <w:szCs w:val="24"/>
        </w:rPr>
        <w:t>CHIEDE</w:t>
      </w:r>
    </w:p>
    <w:p w:rsidR="00585C1B" w:rsidRPr="00007DFD" w:rsidRDefault="00585C1B" w:rsidP="009F25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07DFD">
        <w:rPr>
          <w:rFonts w:ascii="Times New Roman" w:hAnsi="Times New Roman"/>
          <w:sz w:val="24"/>
          <w:szCs w:val="24"/>
        </w:rPr>
        <w:t>i poter essere ammesso al tirocinio formativo di diciotto mesi, presso</w:t>
      </w:r>
      <w:r>
        <w:rPr>
          <w:rFonts w:ascii="Times New Roman" w:hAnsi="Times New Roman"/>
          <w:sz w:val="24"/>
          <w:szCs w:val="24"/>
        </w:rPr>
        <w:t xml:space="preserve"> il Tribunale di Palmi </w:t>
      </w:r>
      <w:r w:rsidRPr="00007DFD">
        <w:rPr>
          <w:rFonts w:ascii="Times New Roman" w:hAnsi="Times New Roman"/>
          <w:sz w:val="24"/>
          <w:szCs w:val="24"/>
        </w:rPr>
        <w:t>previsto dal DL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DFD">
        <w:rPr>
          <w:rFonts w:ascii="Times New Roman" w:hAnsi="Times New Roman"/>
          <w:sz w:val="24"/>
          <w:szCs w:val="24"/>
        </w:rPr>
        <w:t>69/2013, conv. in legge 98/2013.</w:t>
      </w:r>
    </w:p>
    <w:p w:rsidR="00585C1B" w:rsidRPr="00007DFD" w:rsidRDefault="00585C1B" w:rsidP="009F253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Al tal fine, indica la preferenza tra i settori di possibile assegnazione :</w:t>
      </w:r>
    </w:p>
    <w:p w:rsidR="00585C1B" w:rsidRPr="00007DFD" w:rsidRDefault="00585C1B" w:rsidP="009F253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Settore penale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07DFD">
        <w:rPr>
          <w:rFonts w:ascii="Times New Roman" w:hAnsi="Times New Roman"/>
          <w:sz w:val="24"/>
          <w:szCs w:val="24"/>
        </w:rPr>
        <w:t>Settore civile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07DFD">
        <w:rPr>
          <w:rFonts w:ascii="Times New Roman" w:hAnsi="Times New Roman"/>
          <w:sz w:val="24"/>
          <w:szCs w:val="24"/>
        </w:rPr>
        <w:t>Nessuna preferenza particolare</w:t>
      </w:r>
    </w:p>
    <w:p w:rsidR="00585C1B" w:rsidRPr="00007DFD" w:rsidRDefault="00585C1B" w:rsidP="009F253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E la preferenza per una de</w:t>
      </w:r>
      <w:r>
        <w:rPr>
          <w:rFonts w:ascii="Times New Roman" w:hAnsi="Times New Roman"/>
          <w:sz w:val="24"/>
          <w:szCs w:val="24"/>
        </w:rPr>
        <w:t>i seguenti settori</w:t>
      </w:r>
      <w:r w:rsidRPr="00007DFD">
        <w:rPr>
          <w:rFonts w:ascii="Times New Roman" w:hAnsi="Times New Roman"/>
          <w:sz w:val="24"/>
          <w:szCs w:val="24"/>
        </w:rPr>
        <w:t>:</w:t>
      </w:r>
    </w:p>
    <w:p w:rsidR="00585C1B" w:rsidRDefault="00585C1B" w:rsidP="009F253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Lavoro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7DFD">
        <w:rPr>
          <w:rFonts w:ascii="Times New Roman" w:hAnsi="Times New Roman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Fallimenti/esecuzioni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85C1B" w:rsidRPr="00155ABB" w:rsidRDefault="00585C1B" w:rsidP="00A4006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ABB">
        <w:rPr>
          <w:rFonts w:ascii="Times New Roman" w:hAnsi="Times New Roman"/>
          <w:b/>
          <w:sz w:val="24"/>
          <w:szCs w:val="24"/>
        </w:rPr>
        <w:t>DICHIARA</w:t>
      </w:r>
    </w:p>
    <w:p w:rsidR="00585C1B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55ABB">
        <w:rPr>
          <w:rFonts w:ascii="Times New Roman" w:hAnsi="Times New Roman"/>
        </w:rPr>
        <w:t xml:space="preserve">i aver conseguito, nell’anno </w:t>
      </w:r>
      <w:r>
        <w:rPr>
          <w:rFonts w:ascii="Times New Roman" w:hAnsi="Times New Roman"/>
        </w:rPr>
        <w:t>________</w:t>
      </w:r>
      <w:r w:rsidRPr="00155ABB">
        <w:rPr>
          <w:rFonts w:ascii="Times New Roman" w:hAnsi="Times New Roman"/>
        </w:rPr>
        <w:t xml:space="preserve">, presso l’Università degli studi di </w:t>
      </w:r>
      <w:r>
        <w:rPr>
          <w:rFonts w:ascii="Times New Roman" w:hAnsi="Times New Roman"/>
        </w:rPr>
        <w:t>_____________________</w:t>
      </w:r>
      <w:r w:rsidRPr="00155ABB">
        <w:rPr>
          <w:rFonts w:ascii="Times New Roman" w:hAnsi="Times New Roman"/>
        </w:rPr>
        <w:t xml:space="preserve"> la laurea in</w:t>
      </w:r>
      <w:r>
        <w:rPr>
          <w:rFonts w:ascii="Times New Roman" w:hAnsi="Times New Roman"/>
        </w:rPr>
        <w:t xml:space="preserve"> </w:t>
      </w:r>
      <w:r w:rsidRPr="00155ABB">
        <w:rPr>
          <w:rFonts w:ascii="Times New Roman" w:hAnsi="Times New Roman"/>
        </w:rPr>
        <w:t>giurisprudenza, all’esito di un corso di durata almeno quadriennale con votazione di</w:t>
      </w:r>
      <w:r>
        <w:rPr>
          <w:rFonts w:ascii="Times New Roman" w:hAnsi="Times New Roman"/>
        </w:rPr>
        <w:t xml:space="preserve"> ___________</w:t>
      </w:r>
    </w:p>
    <w:p w:rsidR="00585C1B" w:rsidRPr="00007DFD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7DFD">
        <w:rPr>
          <w:rFonts w:ascii="Times New Roman" w:hAnsi="Times New Roman"/>
        </w:rPr>
        <w:t>di non avere compiuto i trenta anni di età.</w:t>
      </w:r>
    </w:p>
    <w:p w:rsidR="00585C1B" w:rsidRPr="00155ABB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55ABB">
        <w:rPr>
          <w:rFonts w:ascii="Times New Roman" w:hAnsi="Times New Roman"/>
        </w:rPr>
        <w:t>i possedere i requisiti di onorabilità, ovvero, di non aver mai riportato condanne per delitti non</w:t>
      </w:r>
      <w:r>
        <w:rPr>
          <w:rFonts w:ascii="Times New Roman" w:hAnsi="Times New Roman"/>
        </w:rPr>
        <w:t xml:space="preserve"> </w:t>
      </w:r>
      <w:r w:rsidRPr="00155ABB">
        <w:rPr>
          <w:rFonts w:ascii="Times New Roman" w:hAnsi="Times New Roman"/>
        </w:rPr>
        <w:t>colposi o a pena detentiva per contravvenzioni e non essere mai stato sottoposto a misure di</w:t>
      </w:r>
      <w:r>
        <w:rPr>
          <w:rFonts w:ascii="Times New Roman" w:hAnsi="Times New Roman"/>
        </w:rPr>
        <w:t xml:space="preserve"> </w:t>
      </w:r>
      <w:r w:rsidRPr="00155ABB">
        <w:rPr>
          <w:rFonts w:ascii="Times New Roman" w:hAnsi="Times New Roman"/>
        </w:rPr>
        <w:t>prevenzione e di sicurezza.</w:t>
      </w:r>
    </w:p>
    <w:p w:rsidR="00585C1B" w:rsidRPr="00155ABB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55ABB">
        <w:rPr>
          <w:rFonts w:ascii="Times New Roman" w:hAnsi="Times New Roman"/>
        </w:rPr>
        <w:t xml:space="preserve">i aver conseguito una media di 27/30 negli esami di : </w:t>
      </w:r>
      <w:r w:rsidRPr="00155ABB">
        <w:rPr>
          <w:rFonts w:ascii="Times New Roman" w:hAnsi="Times New Roman"/>
          <w:i/>
          <w:iCs/>
        </w:rPr>
        <w:t xml:space="preserve">diritto costituzionale </w:t>
      </w:r>
      <w:r w:rsidRPr="00155ABB">
        <w:rPr>
          <w:rFonts w:ascii="Times New Roman" w:hAnsi="Times New Roman"/>
        </w:rPr>
        <w:t xml:space="preserve">– </w:t>
      </w:r>
      <w:r w:rsidRPr="00155ABB">
        <w:rPr>
          <w:rFonts w:ascii="Times New Roman" w:hAnsi="Times New Roman"/>
          <w:i/>
          <w:iCs/>
        </w:rPr>
        <w:t xml:space="preserve">diritto privato </w:t>
      </w:r>
      <w:r w:rsidRPr="00155AB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55ABB">
        <w:rPr>
          <w:rFonts w:ascii="Times New Roman" w:hAnsi="Times New Roman"/>
          <w:i/>
          <w:iCs/>
        </w:rPr>
        <w:t xml:space="preserve">procedura civile </w:t>
      </w:r>
      <w:r w:rsidRPr="00155ABB">
        <w:rPr>
          <w:rFonts w:ascii="Times New Roman" w:hAnsi="Times New Roman"/>
        </w:rPr>
        <w:t xml:space="preserve">– </w:t>
      </w:r>
      <w:r w:rsidRPr="00155ABB">
        <w:rPr>
          <w:rFonts w:ascii="Times New Roman" w:hAnsi="Times New Roman"/>
          <w:i/>
          <w:iCs/>
        </w:rPr>
        <w:t xml:space="preserve">diritto commerciale </w:t>
      </w:r>
      <w:r w:rsidRPr="00155ABB">
        <w:rPr>
          <w:rFonts w:ascii="Times New Roman" w:hAnsi="Times New Roman"/>
        </w:rPr>
        <w:t xml:space="preserve">– </w:t>
      </w:r>
      <w:r w:rsidRPr="00155ABB">
        <w:rPr>
          <w:rFonts w:ascii="Times New Roman" w:hAnsi="Times New Roman"/>
          <w:i/>
          <w:iCs/>
        </w:rPr>
        <w:t xml:space="preserve">diritto penale </w:t>
      </w:r>
      <w:r w:rsidRPr="00155ABB">
        <w:rPr>
          <w:rFonts w:ascii="Times New Roman" w:hAnsi="Times New Roman"/>
        </w:rPr>
        <w:t xml:space="preserve">– </w:t>
      </w:r>
      <w:r w:rsidRPr="00155ABB">
        <w:rPr>
          <w:rFonts w:ascii="Times New Roman" w:hAnsi="Times New Roman"/>
          <w:i/>
          <w:iCs/>
        </w:rPr>
        <w:t xml:space="preserve">procedura penale </w:t>
      </w:r>
      <w:r w:rsidRPr="00155ABB">
        <w:rPr>
          <w:rFonts w:ascii="Times New Roman" w:hAnsi="Times New Roman"/>
        </w:rPr>
        <w:t xml:space="preserve">– </w:t>
      </w:r>
      <w:r w:rsidRPr="00155ABB">
        <w:rPr>
          <w:rFonts w:ascii="Times New Roman" w:hAnsi="Times New Roman"/>
          <w:i/>
          <w:iCs/>
        </w:rPr>
        <w:t xml:space="preserve">diritto del lavoro </w:t>
      </w:r>
      <w:r w:rsidRPr="00155AB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55ABB">
        <w:rPr>
          <w:rFonts w:ascii="Times New Roman" w:hAnsi="Times New Roman"/>
          <w:i/>
          <w:iCs/>
        </w:rPr>
        <w:t>diritto amministrativo</w:t>
      </w:r>
      <w:r w:rsidRPr="00155ABB">
        <w:rPr>
          <w:rFonts w:ascii="Times New Roman" w:hAnsi="Times New Roman"/>
        </w:rPr>
        <w:t>,</w:t>
      </w:r>
    </w:p>
    <w:p w:rsidR="00585C1B" w:rsidRPr="00155ABB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ABB">
        <w:rPr>
          <w:rFonts w:ascii="Times New Roman" w:hAnsi="Times New Roman"/>
        </w:rPr>
        <w:t>di aver sostenuto e superato i seguenti esami con la votazione</w:t>
      </w:r>
      <w:r>
        <w:rPr>
          <w:rStyle w:val="FootnoteReference"/>
          <w:rFonts w:ascii="Times New Roman" w:hAnsi="Times New Roman"/>
        </w:rPr>
        <w:footnoteReference w:id="1"/>
      </w:r>
      <w:r w:rsidRPr="00155ABB">
        <w:rPr>
          <w:rFonts w:ascii="Times New Roman" w:hAnsi="Times New Roman"/>
        </w:rPr>
        <w:t xml:space="preserve"> di: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Diritto costituzionale </w:t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Diritto privato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Procedura civile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Diritto commerciale </w:t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Diritto penale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Procedura penale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Diritto del lavoro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</w:rPr>
      </w:pPr>
      <w:r w:rsidRPr="00007DFD">
        <w:rPr>
          <w:rFonts w:ascii="Times New Roman" w:hAnsi="Times New Roman"/>
        </w:rPr>
        <w:t xml:space="preserve">Diritto amministrativo </w:t>
      </w:r>
      <w:r>
        <w:rPr>
          <w:rFonts w:ascii="Times New Roman" w:hAnsi="Times New Roman"/>
        </w:rPr>
        <w:tab/>
        <w:t>____________</w:t>
      </w:r>
    </w:p>
    <w:p w:rsidR="00585C1B" w:rsidRPr="00007DFD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07DFD">
        <w:rPr>
          <w:rFonts w:ascii="Times New Roman" w:hAnsi="Times New Roman"/>
        </w:rPr>
        <w:t>i essere a conoscenza che lo svolgimento dello stage di formazione teorico-pratica non dà diritto ad</w:t>
      </w:r>
      <w:r>
        <w:rPr>
          <w:rFonts w:ascii="Times New Roman" w:hAnsi="Times New Roman"/>
        </w:rPr>
        <w:t xml:space="preserve"> </w:t>
      </w:r>
      <w:r w:rsidRPr="00007DFD">
        <w:rPr>
          <w:rFonts w:ascii="Times New Roman" w:hAnsi="Times New Roman"/>
        </w:rPr>
        <w:t>alcun compenso o trattamento previdenziale o assicurativo da parte della pubblica amministrazione e</w:t>
      </w:r>
      <w:r>
        <w:rPr>
          <w:rFonts w:ascii="Times New Roman" w:hAnsi="Times New Roman"/>
        </w:rPr>
        <w:t xml:space="preserve"> </w:t>
      </w:r>
      <w:r w:rsidRPr="00007DFD">
        <w:rPr>
          <w:rFonts w:ascii="Times New Roman" w:hAnsi="Times New Roman"/>
        </w:rPr>
        <w:t>non comporta la costituzione di alcun rapporto di lavoro subordinato o autonomo</w:t>
      </w:r>
    </w:p>
    <w:p w:rsidR="00585C1B" w:rsidRPr="00007DFD" w:rsidRDefault="00585C1B" w:rsidP="00007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55B21">
        <w:rPr>
          <w:rFonts w:ascii="Times New Roman" w:hAnsi="Times New Roman"/>
        </w:rPr>
        <w:t>i rispettare l’obbligo di riservatezza e astensione in relazione alle informazioni e nozioni acquisite</w:t>
      </w:r>
      <w:r>
        <w:rPr>
          <w:rFonts w:ascii="Times New Roman" w:hAnsi="Times New Roman"/>
        </w:rPr>
        <w:t xml:space="preserve"> </w:t>
      </w:r>
      <w:r w:rsidRPr="00007DFD">
        <w:rPr>
          <w:rFonts w:ascii="Times New Roman" w:hAnsi="Times New Roman"/>
        </w:rPr>
        <w:t>durante il periodo di formazione</w:t>
      </w:r>
    </w:p>
    <w:p w:rsidR="00585C1B" w:rsidRPr="00155ABB" w:rsidRDefault="00585C1B" w:rsidP="00A40068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ABB"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b/>
          <w:sz w:val="24"/>
          <w:szCs w:val="24"/>
        </w:rPr>
        <w:t xml:space="preserve"> INOLTRE</w:t>
      </w:r>
    </w:p>
    <w:p w:rsidR="00585C1B" w:rsidRPr="004E752D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E752D">
        <w:rPr>
          <w:rFonts w:ascii="Times New Roman" w:hAnsi="Times New Roman"/>
          <w:b/>
          <w:sz w:val="24"/>
          <w:szCs w:val="24"/>
        </w:rPr>
        <w:t>di aver presentato domanda di tirocinio formativo anche presso altri Uffici Giudiziari: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 ( presso: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____________________________________________________________)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4E752D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E752D">
        <w:rPr>
          <w:rFonts w:ascii="Times New Roman" w:hAnsi="Times New Roman"/>
          <w:b/>
          <w:sz w:val="24"/>
          <w:szCs w:val="24"/>
        </w:rPr>
        <w:t>di svolgere/aver svolto il dottorato di ricerca: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in corso.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titolo conseguito</w:t>
      </w:r>
      <w:r>
        <w:rPr>
          <w:rFonts w:ascii="Times New Roman" w:hAnsi="Times New Roman"/>
          <w:sz w:val="24"/>
          <w:szCs w:val="24"/>
        </w:rPr>
        <w:t xml:space="preserve"> presso ___________________________________________________</w:t>
      </w:r>
      <w:r w:rsidRPr="00007DFD">
        <w:rPr>
          <w:rFonts w:ascii="Times New Roman" w:hAnsi="Times New Roman"/>
          <w:sz w:val="24"/>
          <w:szCs w:val="24"/>
        </w:rPr>
        <w:t>.</w:t>
      </w:r>
    </w:p>
    <w:p w:rsidR="00585C1B" w:rsidRPr="004E752D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E752D">
        <w:rPr>
          <w:rFonts w:ascii="Times New Roman" w:hAnsi="Times New Roman"/>
          <w:b/>
          <w:sz w:val="24"/>
          <w:szCs w:val="24"/>
        </w:rPr>
        <w:t>di collaborare/aver collaborato con l’Università 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attualmente</w:t>
      </w:r>
      <w:r>
        <w:rPr>
          <w:rFonts w:ascii="Times New Roman" w:hAnsi="Times New Roman"/>
          <w:sz w:val="24"/>
          <w:szCs w:val="24"/>
        </w:rPr>
        <w:t>, presso ______________________________________________________</w:t>
      </w:r>
      <w:r w:rsidRPr="00007DFD">
        <w:rPr>
          <w:rFonts w:ascii="Times New Roman" w:hAnsi="Times New Roman"/>
          <w:sz w:val="24"/>
          <w:szCs w:val="24"/>
        </w:rPr>
        <w:t>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in passato</w:t>
      </w:r>
      <w:r>
        <w:rPr>
          <w:rFonts w:ascii="Times New Roman" w:hAnsi="Times New Roman"/>
          <w:sz w:val="24"/>
          <w:szCs w:val="24"/>
        </w:rPr>
        <w:t>, presso ______________________________________________________</w:t>
      </w:r>
      <w:r w:rsidRPr="00007DFD">
        <w:rPr>
          <w:rFonts w:ascii="Times New Roman" w:hAnsi="Times New Roman"/>
          <w:sz w:val="24"/>
          <w:szCs w:val="24"/>
        </w:rPr>
        <w:t>.</w:t>
      </w:r>
    </w:p>
    <w:p w:rsidR="00585C1B" w:rsidRPr="004E752D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E752D">
        <w:rPr>
          <w:rFonts w:ascii="Times New Roman" w:hAnsi="Times New Roman"/>
          <w:b/>
          <w:sz w:val="24"/>
          <w:szCs w:val="24"/>
        </w:rPr>
        <w:t>di partecipare/aver partecipato ad altri corsi di perfezionamento in materie giuridiche successivi alla laurea.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attualmente</w:t>
      </w:r>
      <w:r>
        <w:rPr>
          <w:rFonts w:ascii="Times New Roman" w:hAnsi="Times New Roman"/>
          <w:sz w:val="24"/>
          <w:szCs w:val="24"/>
        </w:rPr>
        <w:t>, presso ______________________________________________________</w:t>
      </w:r>
      <w:r w:rsidRPr="00007DFD">
        <w:rPr>
          <w:rFonts w:ascii="Times New Roman" w:hAnsi="Times New Roman"/>
          <w:sz w:val="24"/>
          <w:szCs w:val="24"/>
        </w:rPr>
        <w:t>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in passato</w:t>
      </w:r>
      <w:r>
        <w:rPr>
          <w:rFonts w:ascii="Times New Roman" w:hAnsi="Times New Roman"/>
          <w:sz w:val="24"/>
          <w:szCs w:val="24"/>
        </w:rPr>
        <w:t>, presso _______________________________________________________</w:t>
      </w:r>
      <w:r w:rsidRPr="00007DFD">
        <w:rPr>
          <w:rFonts w:ascii="Times New Roman" w:hAnsi="Times New Roman"/>
          <w:sz w:val="24"/>
          <w:szCs w:val="24"/>
        </w:rPr>
        <w:t>.</w:t>
      </w:r>
    </w:p>
    <w:p w:rsidR="00585C1B" w:rsidRPr="004E752D" w:rsidRDefault="00585C1B" w:rsidP="00A40068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E752D">
        <w:rPr>
          <w:rFonts w:ascii="Times New Roman" w:hAnsi="Times New Roman"/>
          <w:b/>
          <w:sz w:val="24"/>
          <w:szCs w:val="24"/>
        </w:rPr>
        <w:t>di essere abilitato al patrocinio legale o l’abilitazione all’esercizio della professione di avvocato: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</w:t>
      </w:r>
      <w:r>
        <w:rPr>
          <w:rFonts w:ascii="Times New Roman" w:hAnsi="Times New Roman"/>
          <w:sz w:val="24"/>
          <w:szCs w:val="24"/>
        </w:rPr>
        <w:t xml:space="preserve"> (specificare se già avvocato)</w:t>
      </w:r>
      <w:r w:rsidRPr="00007DFD">
        <w:rPr>
          <w:rFonts w:ascii="Times New Roman" w:hAnsi="Times New Roman"/>
          <w:sz w:val="24"/>
          <w:szCs w:val="24"/>
        </w:rPr>
        <w:t xml:space="preserve"> 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 xml:space="preserve">con delibera del Consiglio dell’ordine di </w:t>
      </w:r>
      <w:r>
        <w:rPr>
          <w:rFonts w:ascii="Times New Roman" w:hAnsi="Times New Roman"/>
          <w:sz w:val="24"/>
          <w:szCs w:val="24"/>
        </w:rPr>
        <w:t>______________________</w:t>
      </w:r>
      <w:r w:rsidRPr="00007DFD">
        <w:rPr>
          <w:rFonts w:ascii="Times New Roman" w:hAnsi="Times New Roman"/>
          <w:sz w:val="24"/>
          <w:szCs w:val="24"/>
        </w:rPr>
        <w:t>resa in data</w:t>
      </w:r>
      <w:r>
        <w:rPr>
          <w:rFonts w:ascii="Times New Roman" w:hAnsi="Times New Roman"/>
          <w:sz w:val="24"/>
          <w:szCs w:val="24"/>
        </w:rPr>
        <w:t xml:space="preserve"> _________.</w:t>
      </w:r>
    </w:p>
    <w:p w:rsidR="00585C1B" w:rsidRPr="004E752D" w:rsidRDefault="00585C1B" w:rsidP="00A40068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4E752D">
        <w:rPr>
          <w:rFonts w:ascii="Times New Roman" w:hAnsi="Times New Roman"/>
          <w:b/>
          <w:sz w:val="24"/>
          <w:szCs w:val="24"/>
        </w:rPr>
        <w:t>i essere iscritto/aver svolto la Pratica Forense: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attualmente.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in passato.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Indicare sotto quale Ordine svolge/ha svolto la pratica forense: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Indicare presso quale studio legale svolge/ha svolto la pratica forense:</w:t>
      </w:r>
      <w:r w:rsidRPr="004E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585C1B" w:rsidRPr="004E752D" w:rsidRDefault="00585C1B" w:rsidP="00A40068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4E752D">
        <w:rPr>
          <w:rFonts w:ascii="Times New Roman" w:hAnsi="Times New Roman"/>
          <w:b/>
          <w:sz w:val="24"/>
          <w:szCs w:val="24"/>
        </w:rPr>
        <w:t xml:space="preserve">i essere iscritto/aver svolto la Pratica </w:t>
      </w:r>
      <w:r>
        <w:rPr>
          <w:rFonts w:ascii="Times New Roman" w:hAnsi="Times New Roman"/>
          <w:b/>
          <w:sz w:val="24"/>
          <w:szCs w:val="24"/>
        </w:rPr>
        <w:t>Notarile</w:t>
      </w:r>
      <w:r w:rsidRPr="004E752D">
        <w:rPr>
          <w:rFonts w:ascii="Times New Roman" w:hAnsi="Times New Roman"/>
          <w:b/>
          <w:sz w:val="24"/>
          <w:szCs w:val="24"/>
        </w:rPr>
        <w:t>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attualmente.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Si, in passato.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 xml:space="preserve">Indicare sotto quale Ordine svolge/ha svolto la pratica </w:t>
      </w:r>
      <w:r>
        <w:rPr>
          <w:rFonts w:ascii="Times New Roman" w:hAnsi="Times New Roman"/>
          <w:sz w:val="24"/>
          <w:szCs w:val="24"/>
        </w:rPr>
        <w:t>notarile</w:t>
      </w:r>
      <w:r w:rsidRPr="00355B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 xml:space="preserve">Indicare presso quale studio svolge/ha svolto la pratica </w:t>
      </w:r>
      <w:r>
        <w:rPr>
          <w:rFonts w:ascii="Times New Roman" w:hAnsi="Times New Roman"/>
          <w:sz w:val="24"/>
          <w:szCs w:val="24"/>
        </w:rPr>
        <w:t>notarile</w:t>
      </w:r>
      <w:r w:rsidRPr="00355B21">
        <w:rPr>
          <w:rFonts w:ascii="Times New Roman" w:hAnsi="Times New Roman"/>
          <w:sz w:val="24"/>
          <w:szCs w:val="24"/>
        </w:rPr>
        <w:t>:</w:t>
      </w:r>
      <w:r w:rsidRPr="004E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85C1B" w:rsidRPr="004E752D" w:rsidRDefault="00585C1B" w:rsidP="00A40068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4E752D">
        <w:rPr>
          <w:rFonts w:ascii="Times New Roman" w:hAnsi="Times New Roman"/>
          <w:b/>
          <w:sz w:val="24"/>
          <w:szCs w:val="24"/>
        </w:rPr>
        <w:t>i aver superato con approvazione l’esame di idoneità all’esercizio della professione notarile: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</w:t>
      </w:r>
    </w:p>
    <w:p w:rsidR="00585C1B" w:rsidRPr="004E752D" w:rsidRDefault="00585C1B" w:rsidP="00A40068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4E752D">
        <w:rPr>
          <w:rFonts w:ascii="Times New Roman" w:hAnsi="Times New Roman"/>
          <w:b/>
          <w:sz w:val="24"/>
          <w:szCs w:val="24"/>
        </w:rPr>
        <w:t>i essere iscritto</w:t>
      </w:r>
      <w:r>
        <w:rPr>
          <w:rFonts w:ascii="Times New Roman" w:hAnsi="Times New Roman"/>
          <w:b/>
          <w:sz w:val="24"/>
          <w:szCs w:val="24"/>
        </w:rPr>
        <w:t xml:space="preserve"> alla</w:t>
      </w:r>
      <w:r w:rsidRPr="004E752D">
        <w:rPr>
          <w:rFonts w:ascii="Times New Roman" w:hAnsi="Times New Roman"/>
          <w:b/>
          <w:sz w:val="24"/>
          <w:szCs w:val="24"/>
        </w:rPr>
        <w:t xml:space="preserve"> SSPL: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 xml:space="preserve">Si ( presso </w:t>
      </w:r>
      <w:r>
        <w:rPr>
          <w:rFonts w:ascii="Times New Roman" w:hAnsi="Times New Roman"/>
          <w:sz w:val="24"/>
          <w:szCs w:val="24"/>
        </w:rPr>
        <w:t>l’</w:t>
      </w:r>
      <w:r w:rsidRPr="00007DFD">
        <w:rPr>
          <w:rFonts w:ascii="Times New Roman" w:hAnsi="Times New Roman"/>
          <w:sz w:val="24"/>
          <w:szCs w:val="24"/>
        </w:rPr>
        <w:t xml:space="preserve">Università </w:t>
      </w:r>
      <w:r>
        <w:rPr>
          <w:rFonts w:ascii="Times New Roman" w:hAnsi="Times New Roman"/>
          <w:sz w:val="24"/>
          <w:szCs w:val="24"/>
        </w:rPr>
        <w:t>di ________________________________, anno accademico _________)</w:t>
      </w:r>
    </w:p>
    <w:p w:rsidR="00585C1B" w:rsidRPr="004E752D" w:rsidRDefault="00585C1B" w:rsidP="00A400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52D">
        <w:rPr>
          <w:rFonts w:ascii="Times New Roman" w:hAnsi="Times New Roman"/>
          <w:b/>
          <w:sz w:val="24"/>
          <w:szCs w:val="24"/>
        </w:rPr>
        <w:t>di aver già fatto esperienza di tirocinio e stage presso uffici giudiziari in base a convenzioni o ad altro titolo (ad es. ex art 37 d.l. 98/2011 o ex art 18 d.lgs 196/98).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No</w:t>
      </w:r>
    </w:p>
    <w:p w:rsidR="00585C1B" w:rsidRPr="00007DFD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 xml:space="preserve">Si, in passato. Indicare in quale ufficio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85C1B" w:rsidRDefault="00585C1B" w:rsidP="00A4006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DFD">
        <w:rPr>
          <w:rFonts w:ascii="Times New Roman" w:hAnsi="Times New Roman"/>
          <w:sz w:val="24"/>
          <w:szCs w:val="24"/>
        </w:rPr>
        <w:t>Si attualmente, Indicare in quale ufficio, a quale titolo e con quale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DFD">
        <w:rPr>
          <w:rFonts w:ascii="Times New Roman" w:hAnsi="Times New Roman"/>
          <w:sz w:val="24"/>
          <w:szCs w:val="24"/>
        </w:rPr>
        <w:t>Magistrato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</w:t>
      </w:r>
    </w:p>
    <w:p w:rsidR="00585C1B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85C1B" w:rsidRPr="004E752D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752D">
        <w:rPr>
          <w:rFonts w:ascii="Times New Roman" w:hAnsi="Times New Roman"/>
          <w:b/>
          <w:sz w:val="24"/>
          <w:szCs w:val="24"/>
          <w:u w:val="single"/>
        </w:rPr>
        <w:t>Trattamento dati personali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Il candidato dichiara sotto la personale responsabilità, consapevole delle sanzioni penali stabilite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21">
        <w:rPr>
          <w:rFonts w:ascii="Times New Roman" w:hAnsi="Times New Roman"/>
          <w:sz w:val="24"/>
          <w:szCs w:val="24"/>
        </w:rPr>
        <w:t>dall’art. 76 del DPR n. 445/200 per le false attestazioni e mendaci dichiarazioni e altresì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21">
        <w:rPr>
          <w:rFonts w:ascii="Times New Roman" w:hAnsi="Times New Roman"/>
          <w:sz w:val="24"/>
          <w:szCs w:val="24"/>
        </w:rPr>
        <w:t>consapevole delle conseguenze previste dall’art. 75 del DPR 445/2000 e si impegna a produrre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21">
        <w:rPr>
          <w:rFonts w:ascii="Times New Roman" w:hAnsi="Times New Roman"/>
          <w:sz w:val="24"/>
          <w:szCs w:val="24"/>
        </w:rPr>
        <w:t xml:space="preserve">certificati e la documentazione oggetto di autodichiarazioni entro il termine di 30 gg. </w:t>
      </w:r>
      <w:r>
        <w:rPr>
          <w:rFonts w:ascii="Times New Roman" w:hAnsi="Times New Roman"/>
          <w:sz w:val="24"/>
          <w:szCs w:val="24"/>
        </w:rPr>
        <w:t>d</w:t>
      </w:r>
      <w:r w:rsidRPr="00355B21"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21">
        <w:rPr>
          <w:rFonts w:ascii="Times New Roman" w:hAnsi="Times New Roman"/>
          <w:sz w:val="24"/>
          <w:szCs w:val="24"/>
        </w:rPr>
        <w:t>presentazione della domanda.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Data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5B21">
        <w:rPr>
          <w:rFonts w:ascii="Times New Roman" w:hAnsi="Times New Roman"/>
          <w:sz w:val="24"/>
          <w:szCs w:val="24"/>
        </w:rPr>
        <w:t>Firma del tirocinante</w:t>
      </w:r>
    </w:p>
    <w:p w:rsidR="00585C1B" w:rsidRPr="00355B21" w:rsidRDefault="00585C1B" w:rsidP="00A40068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55B21">
        <w:rPr>
          <w:rFonts w:ascii="Times New Roman" w:hAnsi="Times New Roman"/>
          <w:sz w:val="24"/>
          <w:szCs w:val="24"/>
        </w:rPr>
        <w:t>_________________________________</w:t>
      </w:r>
    </w:p>
    <w:p w:rsidR="00585C1B" w:rsidRPr="00007DFD" w:rsidRDefault="00585C1B">
      <w:pPr>
        <w:rPr>
          <w:rFonts w:ascii="Times New Roman" w:hAnsi="Times New Roman"/>
          <w:sz w:val="24"/>
          <w:szCs w:val="24"/>
        </w:rPr>
      </w:pPr>
    </w:p>
    <w:sectPr w:rsidR="00585C1B" w:rsidRPr="00007DFD" w:rsidSect="009F2537">
      <w:pgSz w:w="11906" w:h="16838"/>
      <w:pgMar w:top="1417" w:right="1134" w:bottom="1276" w:left="1134" w:header="708" w:footer="55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1B" w:rsidRDefault="00585C1B" w:rsidP="00007DFD">
      <w:pPr>
        <w:spacing w:after="0" w:line="240" w:lineRule="auto"/>
      </w:pPr>
      <w:r>
        <w:separator/>
      </w:r>
    </w:p>
  </w:endnote>
  <w:endnote w:type="continuationSeparator" w:id="0">
    <w:p w:rsidR="00585C1B" w:rsidRDefault="00585C1B" w:rsidP="000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1B" w:rsidRDefault="00585C1B" w:rsidP="00007DFD">
      <w:pPr>
        <w:spacing w:after="0" w:line="240" w:lineRule="auto"/>
      </w:pPr>
      <w:r>
        <w:separator/>
      </w:r>
    </w:p>
  </w:footnote>
  <w:footnote w:type="continuationSeparator" w:id="0">
    <w:p w:rsidR="00585C1B" w:rsidRDefault="00585C1B" w:rsidP="00007DFD">
      <w:pPr>
        <w:spacing w:after="0" w:line="240" w:lineRule="auto"/>
      </w:pPr>
      <w:r>
        <w:continuationSeparator/>
      </w:r>
    </w:p>
  </w:footnote>
  <w:footnote w:id="1">
    <w:p w:rsidR="00585C1B" w:rsidRDefault="00585C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7DFD">
        <w:rPr>
          <w:rFonts w:ascii="Times New Roman" w:hAnsi="Times New Roman"/>
          <w:sz w:val="22"/>
          <w:szCs w:val="22"/>
        </w:rPr>
        <w:t>Se la votazione è pari a 30/30, indicare se si ha ottenuto la lode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7EC"/>
    <w:multiLevelType w:val="hybridMultilevel"/>
    <w:tmpl w:val="D8421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86F49"/>
    <w:multiLevelType w:val="hybridMultilevel"/>
    <w:tmpl w:val="1DD6DD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214DF"/>
    <w:multiLevelType w:val="hybridMultilevel"/>
    <w:tmpl w:val="055279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271"/>
    <w:rsid w:val="00007DFD"/>
    <w:rsid w:val="00155ABB"/>
    <w:rsid w:val="002151BF"/>
    <w:rsid w:val="00284D18"/>
    <w:rsid w:val="00355B21"/>
    <w:rsid w:val="003746FC"/>
    <w:rsid w:val="003F3F98"/>
    <w:rsid w:val="00465365"/>
    <w:rsid w:val="004C0205"/>
    <w:rsid w:val="004C639D"/>
    <w:rsid w:val="004D5A3C"/>
    <w:rsid w:val="004E752D"/>
    <w:rsid w:val="00523B5D"/>
    <w:rsid w:val="00536CA9"/>
    <w:rsid w:val="00585C1B"/>
    <w:rsid w:val="00620027"/>
    <w:rsid w:val="00652FE0"/>
    <w:rsid w:val="00751B87"/>
    <w:rsid w:val="00775271"/>
    <w:rsid w:val="00802CA2"/>
    <w:rsid w:val="0082078B"/>
    <w:rsid w:val="009B1CF9"/>
    <w:rsid w:val="009F2537"/>
    <w:rsid w:val="00A40068"/>
    <w:rsid w:val="00A4240C"/>
    <w:rsid w:val="00B14B70"/>
    <w:rsid w:val="00B44C5F"/>
    <w:rsid w:val="00B65C59"/>
    <w:rsid w:val="00D5247C"/>
    <w:rsid w:val="00D60BBF"/>
    <w:rsid w:val="00D85BAC"/>
    <w:rsid w:val="00E6484D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5A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07D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7D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7D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F2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53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5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800</Words>
  <Characters>4562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mariateresa.gerace</dc:creator>
  <cp:keywords/>
  <dc:description/>
  <cp:lastModifiedBy>Amministratore</cp:lastModifiedBy>
  <cp:revision>2</cp:revision>
  <dcterms:created xsi:type="dcterms:W3CDTF">2017-02-03T11:23:00Z</dcterms:created>
  <dcterms:modified xsi:type="dcterms:W3CDTF">2017-02-03T11:23:00Z</dcterms:modified>
</cp:coreProperties>
</file>